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96" w:rsidRPr="000734FB" w:rsidRDefault="00F8642F" w:rsidP="000734FB">
      <w:pPr>
        <w:tabs>
          <w:tab w:val="left" w:pos="1455"/>
          <w:tab w:val="left" w:pos="1950"/>
        </w:tabs>
        <w:rPr>
          <w:rFonts w:hint="eastAsia"/>
          <w:sz w:val="96"/>
          <w:szCs w:val="96"/>
        </w:rPr>
      </w:pPr>
      <w:r>
        <w:rPr>
          <w:rFonts w:hint="eastAsia"/>
          <w:noProof/>
        </w:rPr>
        <w:pict>
          <v:group id="_x0000_s1199" style="position:absolute;left:0;text-align:left;margin-left:-9pt;margin-top:-16.55pt;width:261pt;height:364.1pt;z-index:6" coordorigin="353,236" coordsize="5220,7282">
            <v:group id="_x0000_s1168" style="position:absolute;left:353;top:4870;width:5220;height:2648" coordorigin="353,4870" coordsize="5220,2648">
              <v:shapetype id="_x0000_t172" coordsize="21600,21600" o:spt="172" adj="12000" path="m0@0l21600,m,21600l21600@1e">
                <v:formulas>
                  <v:f eqn="val #0"/>
                  <v:f eqn="sum 21600 0 @0"/>
                  <v:f eqn="prod #0 1 2"/>
                  <v:f eqn="sum @2 10800 0"/>
                  <v:f eqn="prod @1 1 2"/>
                  <v:f eqn="sum @4 10800 0"/>
                </v:formulas>
                <v:path textpathok="t" o:connecttype="custom" o:connectlocs="10800,@2;0,@3;10800,@5;21600,@4" o:connectangles="270,180,90,0"/>
                <v:textpath on="t" fitshape="t"/>
                <v:handles>
                  <v:h position="topLeft,#0" yrange="0,15429"/>
                </v:handles>
                <o:lock v:ext="edit" text="t" shapetype="t"/>
              </v:shapetype>
              <v:shape id="_x0000_s1143" type="#_x0000_t172" style="position:absolute;left:907;top:7158;width:4125;height:360;rotation:180" o:regroupid="2" adj="0" fillcolor="black">
                <v:shadow color="#868686"/>
                <v:textpath style="font-family:&quot;ＭＳ 明朝&quot;;font-size:18pt;font-weight:bold;v-text-reverse:t;v-text-kern:t" trim="t" fitpath="t" string="株式会社テクノサポート"/>
              </v:shape>
              <v:shape id="_x0000_s1146" type="#_x0000_t172" style="position:absolute;left:713;top:4870;width:3060;height:662;rotation:180" o:regroupid="2" adj="0" fillcolor="black">
                <v:shadow color="#868686"/>
                <v:textpath style="font-family:&quot;ＭＳ 明朝&quot;;font-size:9pt;v-text-align:left;v-text-spacing:78650f;v-text-reverse:t;v-text-kern:t" trim="t" fitpath="t" string="大阪府箕面市小野原東4-22-3　〒562-0031&#10;Tal:072-730-2303 Fax:072-730-2304&#10;E-mail: card@technosupport.co.jp&#10;URL: www.technosupport.co.jp"/>
              </v:shape>
              <v:rect id="_x0000_s1151" style="position:absolute;left:353;top:6458;width:5220;height:397" o:regroupid="2" fillcolor="#36f" stroked="f">
                <v:textbox style="mso-next-textbox:#_x0000_s1151" inset="5.85pt,.7pt,5.85pt,.7pt">
                  <w:txbxContent>
                    <w:p w:rsidR="00884A1E" w:rsidRPr="00EE6786" w:rsidRDefault="00884A1E" w:rsidP="00EE6786"/>
                  </w:txbxContent>
                </v:textbox>
              </v:rect>
              <v:shape id="_x0000_s1152" type="#_x0000_t172" style="position:absolute;left:4043;top:6014;width:1170;height:180;rotation:180" o:regroupid="2" adj="0" fillcolor="black">
                <v:shadow color="#868686"/>
                <v:textpath style="font-family:&quot;ＭＳ 明朝&quot;;font-size:9pt;font-weight:bold;v-text-reverse:t;v-text-kern:t" trim="t" fitpath="t" string="社員No.012345"/>
              </v:shape>
              <v:shape id="_x0000_s1154" type="#_x0000_t172" style="position:absolute;left:3057;top:5982;width:536;height:211;rotation:180" o:regroupid="2" adj="0" fillcolor="black">
                <v:shadow color="#868686"/>
                <v:textpath style="font-family:&quot;ＭＳ 明朝&quot;;font-size:9pt;v-text-reverse:t;v-text-kern:t" trim="t" fitpath="t" string="営業部長"/>
              </v:shape>
              <v:shape id="_x0000_s1155" type="#_x0000_t172" style="position:absolute;left:1253;top:5862;width:1620;height:331;rotation:180" o:regroupid="2" adj="0" fillcolor="black">
                <v:shadow color="#868686"/>
                <v:textpath style="font-family:&quot;ＭＳ 明朝&quot;;font-size:14pt;v-text-reverse:t;v-text-kern:t" trim="t" fitpath="t" string="大村 沙樹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7" type="#_x0000_t75" style="position:absolute;left:3953;top:4903;width:1260;height:960;rotation:180" o:regroupid="2">
                <v:imagedata r:id="rId7" o:title=""/>
              </v:shape>
              <v:shape id="_x0000_s1159" type="#_x0000_t172" style="position:absolute;left:2333;top:6525;width:1275;height:285;rotation:180" o:regroupid="2" adj="0" stroked="f">
                <v:shadow color="#868686"/>
                <v:textpath style="font-family:&quot;ＭＳ 明朝&quot;;font-size:14pt;font-weight:bold;v-text-reverse:t;v-text-kern:t" trim="t" fitpath="t" string="社 員 証"/>
              </v:shape>
            </v:group>
            <v:group id="_x0000_s1198" style="position:absolute;left:539;top:236;width:4876;height:3641" coordorigin="539,236" coordsize="4876,364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42" type="#_x0000_t136" style="position:absolute;left:2468;top:1303;width:1350;height:540;rotation:90" o:regroupid="5" fillcolor="black">
                <v:shadow color="#868686"/>
                <v:textpath style="font-family:&quot;ＭＳ Ｐ明朝&quot;;font-size:9pt;v-text-align:left;v-text-reverse:t;v-rotate-letters:t;v-text-kern:t" trim="t" fitpath="t" string="社員番号：012345&#10;&#10;営業部長"/>
              </v:shape>
              <v:shape id="_x0000_s1160" type="#_x0000_t136" style="position:absolute;left:3185;top:1875;width:2979;height:364;rotation:90" o:regroupid="5" fillcolor="black">
                <v:shadow color="#868686"/>
                <v:textpath style="font-family:&quot;ＭＳ 明朝&quot;;font-size:12pt;v-text-reverse:t;v-rotate-letters:t;v-text-kern:t" trim="t" fitpath="t" string=" 株式会社テクノサポート"/>
                <o:lock v:ext="edit" aspectratio="t"/>
              </v:shape>
              <v:shape id="_x0000_s1161" type="#_x0000_t136" style="position:absolute;left:1354;top:1877;width:2317;height:360;rotation:90" o:regroupid="5" fillcolor="black">
                <v:shadow color="#868686"/>
                <v:textpath style="font-family:&quot;ＭＳ 明朝&quot;;font-size:14pt;v-text-reverse:t;v-rotate-letters:t;v-text-kern:t" trim="t" fitpath="t" string="大村　沙樹"/>
              </v:shape>
              <v:group id="_x0000_s1165" style="position:absolute;left:3773;top:236;width:360;height:3641" coordorigin="3953,236" coordsize="360,3641" o:regroupid="5">
                <v:rect id="_x0000_s1162" style="position:absolute;left:2312;top:1877;width:3641;height:360;rotation:90" fillcolor="#36f" stroked="f">
                  <v:textbox style="mso-next-textbox:#_x0000_s1162" inset="5.85pt,.7pt,5.85pt,.7pt">
                    <w:txbxContent>
                      <w:p w:rsidR="00884A1E" w:rsidRPr="00EE6786" w:rsidRDefault="00884A1E" w:rsidP="002E4CDB"/>
                    </w:txbxContent>
                  </v:textbox>
                </v:rect>
                <v:shape id="_x0000_s1163" type="#_x0000_t136" style="position:absolute;left:2974;top:1877;width:2317;height:360;rotation:90" stroked="f">
                  <v:shadow color="#868686"/>
                  <v:textpath style="font-family:&quot;ＭＳ 明朝&quot;;font-size:14pt;font-weight:bold;v-text-reverse:t;v-rotate-letters:t;v-text-kern:t" trim="t" fitpath="t" string="社   員   証"/>
                </v:shape>
              </v:group>
              <v:shape id="_x0000_s1164" type="#_x0000_t136" style="position:absolute;left:-11;top:1802;width:2383;height:576;rotation:90" o:regroupid="5" fillcolor="black">
                <v:shadow color="#868686"/>
                <v:textpath style="font-family:&quot;ＭＳ Ｐ明朝&quot;;font-size:8pt;v-text-align:left;v-text-reverse:t;v-rotate-letters:t;v-text-kern:t" trim="t" fitpath="t" string="〒五六二-〇〇三一　&#10;大阪府箕面市小野原東四-二二-三&#10;電話〇七二-七三〇-二三〇三&#10;E-mail: card@technosupport.co.jp"/>
                <o:lock v:ext="edit" aspectratio="t"/>
              </v:shape>
              <v:roundrect id="_x0000_s1038" style="position:absolute;left:539;top:567;width:4876;height:3061;mso-wrap-edited:f" arcsize="4709f" wrapcoords="731 0 398 105 -66 1164 -66 20541 531 21600 664 21600 20935 21600 21134 21600 21666 20647 21666 1058 21267 105 20868 0 731 0" o:regroupid="8" filled="f">
                <v:textbox style="mso-next-textbox:#_x0000_s1038">
                  <w:txbxContent>
                    <w:p w:rsidR="00884A1E" w:rsidRPr="000734FB" w:rsidRDefault="00884A1E" w:rsidP="000734FB">
                      <w:pPr>
                        <w:jc w:val="center"/>
                        <w:rPr>
                          <w:color w:val="C0C0C0"/>
                        </w:rPr>
                      </w:pPr>
                      <w:r w:rsidRPr="000734FB">
                        <w:rPr>
                          <w:rFonts w:hint="eastAsia"/>
                          <w:color w:val="C0C0C0"/>
                          <w:sz w:val="96"/>
                          <w:szCs w:val="96"/>
                        </w:rPr>
                        <w:t>Ａ</w:t>
                      </w:r>
                    </w:p>
                  </w:txbxContent>
                </v:textbox>
              </v:roundrect>
            </v:group>
          </v:group>
        </w:pict>
      </w:r>
      <w:r w:rsidR="00FA0751">
        <w:rPr>
          <w:rFonts w:hint="eastAsia"/>
          <w:noProof/>
        </w:rPr>
        <w:pict>
          <v:shape id="_x0000_s1185" type="#_x0000_t172" style="position:absolute;left:0;text-align:left;margin-left:386.2pt;margin-top:45.15pt;width:63.75pt;height:14.25pt;rotation:360;z-index:3" o:regroupid="7" adj="0" stroked="f">
            <v:shadow color="#868686"/>
            <v:textpath style="font-family:&quot;ＭＳ 明朝&quot;;font-size:14pt;font-weight:bold;v-text-reverse:t;v-text-kern:t" trim="t" fitpath="t" string="社 員 証"/>
          </v:shape>
        </w:pict>
      </w:r>
      <w:r w:rsidR="000734FB">
        <w:tab/>
      </w:r>
      <w:r w:rsidR="000734FB">
        <w:tab/>
      </w: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F8642F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-18.75pt;margin-top:14.35pt;width:282.35pt;height:34.75pt;z-index:4" filled="f" stroked="f">
            <v:textbox style="mso-next-textbox:#_x0000_s1196" inset="5.85pt,.7pt,5.85pt,.7pt">
              <w:txbxContent>
                <w:p w:rsidR="00F8642F" w:rsidRDefault="00884A1E" w:rsidP="007529E2">
                  <w:pPr>
                    <w:ind w:firstLineChars="100" w:firstLine="210"/>
                    <w:rPr>
                      <w:rFonts w:hint="eastAsia"/>
                      <w:sz w:val="21"/>
                      <w:szCs w:val="21"/>
                    </w:rPr>
                  </w:pPr>
                  <w:r w:rsidRPr="00963319">
                    <w:rPr>
                      <w:rFonts w:hint="eastAsia"/>
                      <w:sz w:val="21"/>
                      <w:szCs w:val="21"/>
                    </w:rPr>
                    <w:t>※印刷設定を「</w:t>
                  </w:r>
                  <w:r w:rsidRPr="00963319">
                    <w:rPr>
                      <w:rFonts w:hint="eastAsia"/>
                      <w:b/>
                      <w:sz w:val="21"/>
                      <w:szCs w:val="21"/>
                    </w:rPr>
                    <w:t>左右反転</w:t>
                  </w:r>
                  <w:r w:rsidRPr="00963319">
                    <w:rPr>
                      <w:rFonts w:hint="eastAsia"/>
                      <w:sz w:val="21"/>
                      <w:szCs w:val="21"/>
                    </w:rPr>
                    <w:t>」にして印刷してください。</w:t>
                  </w:r>
                </w:p>
                <w:p w:rsidR="00884A1E" w:rsidRPr="00963319" w:rsidRDefault="004602B2" w:rsidP="00963319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設定方法については、「作成例の使用方法」をご参照下さい</w:t>
                  </w:r>
                </w:p>
              </w:txbxContent>
            </v:textbox>
          </v:shape>
        </w:pict>
      </w:r>
    </w:p>
    <w:p w:rsidR="00DB5B96" w:rsidRDefault="00110518">
      <w:pPr>
        <w:rPr>
          <w:rFonts w:hint="eastAsia"/>
        </w:rPr>
      </w:pPr>
      <w:r>
        <w:rPr>
          <w:rFonts w:hint="eastAsia"/>
          <w:noProof/>
        </w:rPr>
        <w:pict>
          <v:line id="_x0000_s1056" style="position:absolute;left:0;text-align:left;flip:y;z-index:-5;mso-wrap-edited:f" from="-27pt,14.5pt" to="277.85pt,14.5pt" wrapcoords="-26 -2147483648 -26 -2147483648 21653 -2147483648 21653 -2147483648 -26 -2147483648" o:regroupid="6">
            <v:stroke dashstyle="1 1"/>
          </v:line>
        </w:pict>
      </w:r>
    </w:p>
    <w:p w:rsidR="00DB5B96" w:rsidRDefault="00DB5B96">
      <w:pPr>
        <w:rPr>
          <w:rFonts w:hint="eastAsia"/>
        </w:rPr>
      </w:pPr>
    </w:p>
    <w:p w:rsidR="00DB5B96" w:rsidRDefault="00F8642F">
      <w:pPr>
        <w:rPr>
          <w:rFonts w:hint="eastAsia"/>
        </w:rPr>
      </w:pPr>
      <w:r>
        <w:rPr>
          <w:rFonts w:hint="eastAsia"/>
          <w:noProof/>
        </w:rPr>
        <w:pict>
          <v:roundrect id="_x0000_s1032" style="position:absolute;left:0;text-align:left;margin-left:.3pt;margin-top:11.4pt;width:243.8pt;height:153.05pt;z-index:-2;mso-wrap-edited:f" arcsize="4709f" wrapcoords="731 0 398 105 -66 1164 -66 20541 531 21600 664 21600 20935 21600 21134 21600 21666 20647 21666 1058 21267 105 20868 0 731 0" o:regroupid="8" filled="f">
            <v:textbox style="mso-next-textbox:#_x0000_s1032">
              <w:txbxContent>
                <w:p w:rsidR="00884A1E" w:rsidRPr="000734FB" w:rsidRDefault="00884A1E" w:rsidP="000734FB">
                  <w:pPr>
                    <w:jc w:val="center"/>
                    <w:rPr>
                      <w:color w:val="C0C0C0"/>
                    </w:rPr>
                  </w:pPr>
                  <w:r w:rsidRPr="000734FB">
                    <w:rPr>
                      <w:rFonts w:hint="eastAsia"/>
                      <w:color w:val="C0C0C0"/>
                      <w:sz w:val="96"/>
                      <w:szCs w:val="96"/>
                    </w:rPr>
                    <w:t>Ｂ</w:t>
                  </w:r>
                </w:p>
              </w:txbxContent>
            </v:textbox>
          </v:roundrect>
        </w:pict>
      </w:r>
    </w:p>
    <w:p w:rsidR="00011B22" w:rsidRDefault="00011B22" w:rsidP="00D0230D">
      <w:pPr>
        <w:ind w:leftChars="2600" w:left="6240"/>
        <w:rPr>
          <w:rFonts w:hint="eastAsia"/>
        </w:rPr>
      </w:pPr>
    </w:p>
    <w:p w:rsidR="00DB5B96" w:rsidRPr="00D0230D" w:rsidRDefault="00DB5B96">
      <w:pPr>
        <w:rPr>
          <w:rFonts w:hint="eastAsia"/>
          <w:b/>
          <w:color w:val="000066"/>
        </w:rPr>
      </w:pPr>
    </w:p>
    <w:p w:rsidR="00DB5B96" w:rsidRDefault="007D4361" w:rsidP="007D4361">
      <w:pPr>
        <w:tabs>
          <w:tab w:val="left" w:pos="8370"/>
        </w:tabs>
        <w:rPr>
          <w:rFonts w:hint="eastAsia"/>
        </w:rPr>
      </w:pPr>
      <w:r>
        <w:tab/>
      </w: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DB5B96">
      <w:pPr>
        <w:rPr>
          <w:rFonts w:hint="eastAsia"/>
        </w:rPr>
      </w:pPr>
    </w:p>
    <w:p w:rsidR="00DB5B96" w:rsidRDefault="00110518">
      <w:pPr>
        <w:rPr>
          <w:rFonts w:hint="eastAsia"/>
        </w:rPr>
      </w:pPr>
      <w:r>
        <w:rPr>
          <w:rFonts w:hint="eastAsia"/>
          <w:noProof/>
        </w:rPr>
        <w:pict>
          <v:line id="_x0000_s1042" style="position:absolute;left:0;text-align:left;z-index:-6;mso-wrap-edited:f" from="-28.95pt,9.35pt" to="274.1pt,9.35pt" wrapcoords="-26 -2147483648 -26 -2147483648 21653 -2147483648 21653 -2147483648 -26 -2147483648" o:regroupid="6">
            <v:stroke dashstyle="1 1"/>
          </v:line>
        </w:pict>
      </w:r>
    </w:p>
    <w:p w:rsidR="00DB5B96" w:rsidRDefault="00DB5B96">
      <w:pPr>
        <w:rPr>
          <w:rFonts w:hint="eastAsia"/>
        </w:rPr>
      </w:pPr>
    </w:p>
    <w:p w:rsidR="00DB5B96" w:rsidRDefault="00DB5B96" w:rsidP="00D555DC">
      <w:pPr>
        <w:rPr>
          <w:rFonts w:hint="eastAsia"/>
        </w:rPr>
      </w:pPr>
    </w:p>
    <w:sectPr w:rsidR="00DB5B96" w:rsidSect="007529E2">
      <w:pgSz w:w="5954" w:h="12644" w:code="9"/>
      <w:pgMar w:top="567" w:right="533" w:bottom="998" w:left="533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64" w:rsidRDefault="00DA4164" w:rsidP="00F8642F">
      <w:r>
        <w:separator/>
      </w:r>
    </w:p>
  </w:endnote>
  <w:endnote w:type="continuationSeparator" w:id="0">
    <w:p w:rsidR="00DA4164" w:rsidRDefault="00DA4164" w:rsidP="00F8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64" w:rsidRDefault="00DA4164" w:rsidP="00F8642F">
      <w:r>
        <w:separator/>
      </w:r>
    </w:p>
  </w:footnote>
  <w:footnote w:type="continuationSeparator" w:id="0">
    <w:p w:rsidR="00DA4164" w:rsidRDefault="00DA4164" w:rsidP="00F8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302"/>
    <w:multiLevelType w:val="hybridMultilevel"/>
    <w:tmpl w:val="1FAEDCBE"/>
    <w:lvl w:ilvl="0" w:tplc="B0C28B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B722FB"/>
    <w:multiLevelType w:val="hybridMultilevel"/>
    <w:tmpl w:val="80663BCC"/>
    <w:lvl w:ilvl="0" w:tplc="B45E20B0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A016BA"/>
    <w:multiLevelType w:val="hybridMultilevel"/>
    <w:tmpl w:val="1EBC782E"/>
    <w:lvl w:ilvl="0" w:tplc="E014FEF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427EE1"/>
    <w:multiLevelType w:val="hybridMultilevel"/>
    <w:tmpl w:val="F2EE6006"/>
    <w:lvl w:ilvl="0" w:tplc="9C8070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attachedTemplate r:id="rId1"/>
  <w:stylePaneFormatFilter w:val="3F01"/>
  <w:doNotTrackMoves/>
  <w:defaultTabStop w:val="960"/>
  <w:drawingGridHorizontalSpacing w:val="240"/>
  <w:drawingGridVerticalSpacing w:val="331"/>
  <w:displayHorizontalDrawingGridEvery w:val="0"/>
  <w:doNotUseMarginsForDrawingGridOrigin/>
  <w:drawingGridHorizontalOrigin w:val="539"/>
  <w:drawingGridVerticalOrigin w:val="567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64"/>
    <w:rsid w:val="00011459"/>
    <w:rsid w:val="00011B22"/>
    <w:rsid w:val="000734FB"/>
    <w:rsid w:val="000A541A"/>
    <w:rsid w:val="000E5AD9"/>
    <w:rsid w:val="00110518"/>
    <w:rsid w:val="00163382"/>
    <w:rsid w:val="00247F11"/>
    <w:rsid w:val="002A4BE8"/>
    <w:rsid w:val="002E4CDB"/>
    <w:rsid w:val="00344494"/>
    <w:rsid w:val="00386534"/>
    <w:rsid w:val="004602B2"/>
    <w:rsid w:val="004D08C6"/>
    <w:rsid w:val="006B5E11"/>
    <w:rsid w:val="006C1CF0"/>
    <w:rsid w:val="006C778E"/>
    <w:rsid w:val="006D2D97"/>
    <w:rsid w:val="007529E2"/>
    <w:rsid w:val="00787166"/>
    <w:rsid w:val="007C7F75"/>
    <w:rsid w:val="007D4361"/>
    <w:rsid w:val="00884A1E"/>
    <w:rsid w:val="009425F3"/>
    <w:rsid w:val="00954021"/>
    <w:rsid w:val="0096311F"/>
    <w:rsid w:val="00963319"/>
    <w:rsid w:val="00996DF4"/>
    <w:rsid w:val="009A2DE7"/>
    <w:rsid w:val="009C7FC8"/>
    <w:rsid w:val="00A00A82"/>
    <w:rsid w:val="00B10CF1"/>
    <w:rsid w:val="00BA14FE"/>
    <w:rsid w:val="00BE4372"/>
    <w:rsid w:val="00C80DCF"/>
    <w:rsid w:val="00D0230D"/>
    <w:rsid w:val="00D555DC"/>
    <w:rsid w:val="00DA4164"/>
    <w:rsid w:val="00DB5B96"/>
    <w:rsid w:val="00DC14C8"/>
    <w:rsid w:val="00DF0D32"/>
    <w:rsid w:val="00E127DF"/>
    <w:rsid w:val="00E65737"/>
    <w:rsid w:val="00E7013F"/>
    <w:rsid w:val="00E741BE"/>
    <w:rsid w:val="00EE3395"/>
    <w:rsid w:val="00EE6786"/>
    <w:rsid w:val="00F8642F"/>
    <w:rsid w:val="00F95455"/>
    <w:rsid w:val="00FA0751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F86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642F"/>
    <w:rPr>
      <w:kern w:val="2"/>
      <w:sz w:val="24"/>
    </w:rPr>
  </w:style>
  <w:style w:type="paragraph" w:styleId="a6">
    <w:name w:val="footer"/>
    <w:basedOn w:val="a"/>
    <w:link w:val="a7"/>
    <w:rsid w:val="00F86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642F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chno10\Documents\MMX\miramaxx%20template\&#19968;&#26522;&#29992;&#20316;&#25104;&#20363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一枚用作成例テンプレート.dot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（有）テクノサポート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techno10</dc:creator>
  <cp:lastModifiedBy>techno10</cp:lastModifiedBy>
  <cp:revision>2</cp:revision>
  <cp:lastPrinted>2007-11-05T02:15:00Z</cp:lastPrinted>
  <dcterms:created xsi:type="dcterms:W3CDTF">2013-09-06T04:50:00Z</dcterms:created>
  <dcterms:modified xsi:type="dcterms:W3CDTF">2013-09-06T04:50:00Z</dcterms:modified>
</cp:coreProperties>
</file>